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B238A" w14:textId="29AB8F30" w:rsidR="002930B9" w:rsidRDefault="002930B9" w:rsidP="002930B9">
      <w:pPr>
        <w:adjustRightInd w:val="0"/>
        <w:snapToGrid w:val="0"/>
        <w:spacing w:line="540" w:lineRule="exact"/>
        <w:rPr>
          <w:rFonts w:ascii="仿宋_GB2312" w:eastAsia="仿宋_GB2312" w:hAnsi="仿宋"/>
          <w:sz w:val="36"/>
          <w:szCs w:val="32"/>
        </w:rPr>
      </w:pPr>
      <w:r>
        <w:rPr>
          <w:rFonts w:ascii="仿宋_GB2312" w:eastAsia="仿宋_GB2312" w:hAnsi="仿宋" w:hint="eastAsia"/>
          <w:sz w:val="36"/>
          <w:szCs w:val="32"/>
        </w:rPr>
        <w:t>附件</w:t>
      </w:r>
      <w:r>
        <w:rPr>
          <w:rFonts w:ascii="仿宋_GB2312" w:eastAsia="仿宋_GB2312" w:hAnsi="仿宋"/>
          <w:sz w:val="36"/>
          <w:szCs w:val="32"/>
        </w:rPr>
        <w:t>1</w:t>
      </w:r>
      <w:bookmarkStart w:id="0" w:name="_GoBack"/>
      <w:bookmarkEnd w:id="0"/>
    </w:p>
    <w:p w14:paraId="1D27EBA6" w14:textId="77777777" w:rsidR="002930B9" w:rsidRDefault="002930B9" w:rsidP="002930B9">
      <w:pPr>
        <w:pStyle w:val="a5"/>
        <w:jc w:val="left"/>
      </w:pPr>
    </w:p>
    <w:p w14:paraId="1F87FE06" w14:textId="77777777" w:rsidR="002930B9" w:rsidRDefault="002930B9">
      <w:pPr>
        <w:pStyle w:val="a5"/>
      </w:pPr>
    </w:p>
    <w:p w14:paraId="1DABF3E5" w14:textId="77777777" w:rsidR="004A109A" w:rsidRDefault="004A109A">
      <w:pPr>
        <w:pStyle w:val="a5"/>
      </w:pPr>
      <w:r>
        <w:t>This is the Paper Title, First Letter Capitalized &lt;Title Style&gt;</w:t>
      </w:r>
    </w:p>
    <w:p w14:paraId="68B85C60" w14:textId="77777777" w:rsidR="004A109A" w:rsidRDefault="008F227F">
      <w:pPr>
        <w:pStyle w:val="Author"/>
      </w:pPr>
      <w:r>
        <w:t>Name</w:t>
      </w:r>
      <w:r w:rsidR="004A109A">
        <w:t xml:space="preserve"> A. Author, </w:t>
      </w:r>
      <w:r>
        <w:t>Name B</w:t>
      </w:r>
      <w:r w:rsidR="004A109A">
        <w:t xml:space="preserve"> and </w:t>
      </w:r>
      <w:r>
        <w:t>Name C</w:t>
      </w:r>
      <w:r w:rsidR="004A109A">
        <w:t xml:space="preserve"> &lt;Author Style&gt; </w:t>
      </w:r>
      <w:proofErr w:type="gramStart"/>
      <w:r w:rsidR="00547E08">
        <w:t>Do</w:t>
      </w:r>
      <w:proofErr w:type="gramEnd"/>
      <w:r w:rsidR="00547E08">
        <w:t xml:space="preserve"> not use titles (e.g. Dr., Prof.)</w:t>
      </w:r>
    </w:p>
    <w:p w14:paraId="03BCB3F5" w14:textId="77777777" w:rsidR="004A109A" w:rsidRDefault="004A109A" w:rsidP="00CB378A">
      <w:pPr>
        <w:pStyle w:val="Address"/>
      </w:pPr>
      <w:r>
        <w:t>Mailing address, on one line &lt;Address style&gt;</w:t>
      </w:r>
    </w:p>
    <w:p w14:paraId="795072C0" w14:textId="77777777" w:rsidR="004A109A" w:rsidRDefault="004A109A">
      <w:pPr>
        <w:pStyle w:val="Address"/>
      </w:pPr>
      <w:r>
        <w:t>E-mail address, on one line &lt;Address style&gt;</w:t>
      </w:r>
    </w:p>
    <w:p w14:paraId="1E4F2B29" w14:textId="77777777" w:rsidR="004A109A" w:rsidRDefault="004A109A"/>
    <w:p w14:paraId="5E377DAA" w14:textId="77777777" w:rsidR="004A109A" w:rsidRDefault="004A109A">
      <w:r>
        <w:rPr>
          <w:b/>
        </w:rPr>
        <w:t>Keywords:</w:t>
      </w:r>
      <w:r>
        <w:t xml:space="preserve"> Enter your keywords here. &lt;Normal Style&gt;</w:t>
      </w:r>
    </w:p>
    <w:p w14:paraId="11DCBE53" w14:textId="77777777" w:rsidR="004A109A" w:rsidRDefault="004A109A">
      <w:pPr>
        <w:pStyle w:val="1"/>
      </w:pPr>
      <w:r>
        <w:t>Abstract &lt;Heading 1 Style&gt;</w:t>
      </w:r>
    </w:p>
    <w:p w14:paraId="5C7E2847" w14:textId="77777777" w:rsidR="004A109A" w:rsidRDefault="004A109A">
      <w:r>
        <w:t>All the paragraphs of the paper are set in &lt;Normal Style&gt;.  The paragraphs should not have line breaks between them – the Normal style will space the paragraphs automatically.</w:t>
      </w:r>
    </w:p>
    <w:p w14:paraId="6EDC197C" w14:textId="77777777" w:rsidR="00A50830" w:rsidRDefault="00A50830">
      <w:r>
        <w:t>This template has a single column</w:t>
      </w:r>
      <w:r w:rsidR="0044218C">
        <w:t xml:space="preserve">. </w:t>
      </w:r>
    </w:p>
    <w:p w14:paraId="0CCAA741" w14:textId="77777777" w:rsidR="004A109A" w:rsidRDefault="004A109A">
      <w:r>
        <w:t xml:space="preserve">Please be very careful to use </w:t>
      </w:r>
      <w:r>
        <w:rPr>
          <w:b/>
          <w:i/>
          <w:u w:val="single"/>
        </w:rPr>
        <w:t>styles</w:t>
      </w:r>
      <w:r>
        <w:t xml:space="preserve"> throughout the document, so that all the papers will have a similar appearance.</w:t>
      </w:r>
    </w:p>
    <w:p w14:paraId="557F302B" w14:textId="77777777" w:rsidR="004A109A" w:rsidRDefault="004A109A" w:rsidP="00611684">
      <w:r>
        <w:t xml:space="preserve">This is the second paragraph &lt;Normal Style&gt;.  There is no line break between this and the previous paragraph.  This template is designed for International standard A4 paper.  </w:t>
      </w:r>
    </w:p>
    <w:p w14:paraId="0B67CD5F" w14:textId="77777777" w:rsidR="004A109A" w:rsidRPr="008F227F" w:rsidRDefault="004A109A" w:rsidP="00611684">
      <w:r>
        <w:t xml:space="preserve">The optimal way to use this template is to type (or paste) your text immediately after the ABSTRACT heading, then delete all the words we have entered here already afterwards – this will keep all the formatting intact. </w:t>
      </w:r>
    </w:p>
    <w:p w14:paraId="283E70A2" w14:textId="77777777" w:rsidR="008F227F" w:rsidRDefault="008F227F" w:rsidP="00611684"/>
    <w:p w14:paraId="7E73B663" w14:textId="77777777" w:rsidR="004A109A" w:rsidRDefault="004A109A">
      <w:pPr>
        <w:pStyle w:val="1"/>
      </w:pPr>
      <w:r>
        <w:t>References &lt;heading 1 style&gt;</w:t>
      </w:r>
    </w:p>
    <w:p w14:paraId="3828F55E" w14:textId="77777777" w:rsidR="004A109A" w:rsidRDefault="008F227F">
      <w:pPr>
        <w:pStyle w:val="Reference"/>
      </w:pPr>
      <w:r>
        <w:t>Name</w:t>
      </w:r>
      <w:r w:rsidR="004A109A">
        <w:t xml:space="preserve">, A., and </w:t>
      </w:r>
      <w:r>
        <w:t>Name</w:t>
      </w:r>
      <w:r w:rsidR="004A109A">
        <w:t xml:space="preserve">, </w:t>
      </w:r>
      <w:r>
        <w:t>B</w:t>
      </w:r>
      <w:r w:rsidR="004A109A">
        <w:t xml:space="preserve">.: </w:t>
      </w:r>
      <w:r>
        <w:t>Title</w:t>
      </w:r>
      <w:r w:rsidR="004A109A">
        <w:t xml:space="preserve"> of </w:t>
      </w:r>
      <w:r>
        <w:t>The Reference</w:t>
      </w:r>
      <w:r w:rsidR="004A109A">
        <w:t xml:space="preserve">, </w:t>
      </w:r>
      <w:r w:rsidR="004A109A">
        <w:rPr>
          <w:i/>
        </w:rPr>
        <w:t>Proceedings,</w:t>
      </w:r>
      <w:r w:rsidR="004A109A">
        <w:t xml:space="preserve"> </w:t>
      </w:r>
      <w:proofErr w:type="spellStart"/>
      <w:r>
        <w:t>x</w:t>
      </w:r>
      <w:r w:rsidR="004A109A">
        <w:t>th</w:t>
      </w:r>
      <w:proofErr w:type="spellEnd"/>
      <w:r w:rsidR="004A109A">
        <w:t xml:space="preserve"> Workshop on Geothermal, </w:t>
      </w:r>
      <w:r>
        <w:t>Venue</w:t>
      </w:r>
      <w:r w:rsidR="004A109A">
        <w:t xml:space="preserve">, </w:t>
      </w:r>
      <w:r>
        <w:t>City, Country</w:t>
      </w:r>
      <w:r w:rsidR="004A109A">
        <w:t xml:space="preserve"> (</w:t>
      </w:r>
      <w:r>
        <w:t>year</w:t>
      </w:r>
      <w:r w:rsidR="004A109A">
        <w:t>). &lt;Reference Style&gt;</w:t>
      </w:r>
    </w:p>
    <w:p w14:paraId="1659E54D" w14:textId="77777777" w:rsidR="004A109A" w:rsidRDefault="008F227F" w:rsidP="006167FA">
      <w:pPr>
        <w:pStyle w:val="Reference"/>
      </w:pPr>
      <w:r>
        <w:t>Name</w:t>
      </w:r>
      <w:r w:rsidR="004A109A">
        <w:t xml:space="preserve">, </w:t>
      </w:r>
      <w:r>
        <w:t>A.B.</w:t>
      </w:r>
      <w:r w:rsidR="004A109A">
        <w:t xml:space="preserve">, and </w:t>
      </w:r>
      <w:r>
        <w:t>Name</w:t>
      </w:r>
      <w:r w:rsidR="004A109A">
        <w:t xml:space="preserve">, </w:t>
      </w:r>
      <w:r>
        <w:t>A.B.</w:t>
      </w:r>
      <w:r w:rsidR="004A109A">
        <w:t xml:space="preserve">: </w:t>
      </w:r>
      <w:r>
        <w:t>Title of Your Reference</w:t>
      </w:r>
      <w:r w:rsidR="004A109A">
        <w:t xml:space="preserve">, </w:t>
      </w:r>
      <w:r>
        <w:rPr>
          <w:i/>
        </w:rPr>
        <w:t>Journal</w:t>
      </w:r>
      <w:r w:rsidR="004A109A">
        <w:t xml:space="preserve">, </w:t>
      </w:r>
      <w:r>
        <w:rPr>
          <w:b/>
          <w:bCs/>
        </w:rPr>
        <w:t>Number</w:t>
      </w:r>
      <w:r w:rsidR="004A109A">
        <w:t>, (</w:t>
      </w:r>
      <w:r>
        <w:t>year</w:t>
      </w:r>
      <w:r w:rsidR="004A109A">
        <w:t xml:space="preserve">), </w:t>
      </w:r>
      <w:r>
        <w:t>pages</w:t>
      </w:r>
      <w:r w:rsidR="004A109A">
        <w:t>-</w:t>
      </w:r>
      <w:r>
        <w:t>pages</w:t>
      </w:r>
      <w:r w:rsidR="004A109A">
        <w:t>. &lt;Reference Style&gt;</w:t>
      </w:r>
    </w:p>
    <w:p w14:paraId="11BE7FC3" w14:textId="77777777" w:rsidR="006167FA" w:rsidRDefault="006167FA" w:rsidP="006167FA">
      <w:pPr>
        <w:pStyle w:val="Reference"/>
      </w:pPr>
    </w:p>
    <w:p w14:paraId="54380593" w14:textId="77777777" w:rsidR="00925647" w:rsidRPr="00925647" w:rsidRDefault="00925647" w:rsidP="006167FA">
      <w:pPr>
        <w:pStyle w:val="Reference"/>
      </w:pPr>
    </w:p>
    <w:sectPr w:rsidR="00925647" w:rsidRPr="00925647" w:rsidSect="006167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 w:code="9"/>
      <w:pgMar w:top="1138" w:right="1195" w:bottom="1138" w:left="1195" w:header="720" w:footer="720" w:gutter="0"/>
      <w:cols w:space="83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51F9A" w14:textId="77777777" w:rsidR="00A77E70" w:rsidRDefault="00A77E70">
      <w:r>
        <w:separator/>
      </w:r>
    </w:p>
  </w:endnote>
  <w:endnote w:type="continuationSeparator" w:id="0">
    <w:p w14:paraId="0CE942B1" w14:textId="77777777" w:rsidR="00A77E70" w:rsidRDefault="00A7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Calibri Light">
    <w:altName w:val="Calibri"/>
    <w:panose1 w:val="020F0302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26BE0" w14:textId="77777777" w:rsidR="004655D5" w:rsidRDefault="004655D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35377">
      <w:rPr>
        <w:rStyle w:val="a8"/>
        <w:noProof/>
      </w:rPr>
      <w:t>2</w:t>
    </w:r>
    <w:r>
      <w:rPr>
        <w:rStyle w:val="a8"/>
      </w:rPr>
      <w:fldChar w:fldCharType="end"/>
    </w:r>
  </w:p>
  <w:p w14:paraId="18515934" w14:textId="77777777" w:rsidR="004655D5" w:rsidRDefault="004655D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E2732" w14:textId="77777777" w:rsidR="004655D5" w:rsidRDefault="004655D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14:paraId="24B24F3B" w14:textId="77777777" w:rsidR="004655D5" w:rsidRDefault="004655D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B6094" w14:textId="77777777" w:rsidR="004655D5" w:rsidRDefault="004655D5">
    <w:pPr>
      <w:pStyle w:val="a7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07537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946D7" w14:textId="77777777" w:rsidR="00A77E70" w:rsidRDefault="00A77E70">
      <w:r>
        <w:separator/>
      </w:r>
    </w:p>
  </w:footnote>
  <w:footnote w:type="continuationSeparator" w:id="0">
    <w:p w14:paraId="149BABA8" w14:textId="77777777" w:rsidR="00A77E70" w:rsidRDefault="00A77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8D12B" w14:textId="77777777" w:rsidR="004655D5" w:rsidRDefault="004655D5">
    <w:pPr>
      <w:pStyle w:val="a6"/>
    </w:pPr>
    <w:r>
      <w:t>List Authors in Header, surnames only, e.g. Smith and Tanaka, or Jones et al.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F91F6" w14:textId="77777777" w:rsidR="004655D5" w:rsidRDefault="004655D5">
    <w:pPr>
      <w:pStyle w:val="a6"/>
      <w:jc w:val="right"/>
    </w:pPr>
    <w:r>
      <w:t>List Authors in Header, surnames only, e.g. Smith and Tanaka, or Jones et al.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45337" w14:textId="77777777" w:rsidR="004655D5" w:rsidRDefault="004655D5">
    <w:pPr>
      <w:pStyle w:val="a6"/>
      <w:spacing w:after="0"/>
    </w:pPr>
    <w:r>
      <w:t>Proceedings World Geothermal Congress 2</w:t>
    </w:r>
    <w:r w:rsidR="00435377">
      <w:t>02</w:t>
    </w:r>
    <w:r w:rsidR="00E97D19">
      <w:t>3</w:t>
    </w:r>
    <w:r>
      <w:t xml:space="preserve"> </w:t>
    </w:r>
  </w:p>
  <w:p w14:paraId="22D91683" w14:textId="77777777" w:rsidR="004655D5" w:rsidRDefault="00E97D19">
    <w:pPr>
      <w:pStyle w:val="a6"/>
    </w:pPr>
    <w:r>
      <w:t>Beijing</w:t>
    </w:r>
    <w:r w:rsidR="004655D5">
      <w:t xml:space="preserve">, </w:t>
    </w:r>
    <w:r>
      <w:t>China</w:t>
    </w:r>
    <w:r w:rsidR="004655D5">
      <w:t xml:space="preserve">, </w:t>
    </w:r>
    <w:r w:rsidR="00435377">
      <w:t xml:space="preserve">April </w:t>
    </w:r>
    <w:r>
      <w:t>17</w:t>
    </w:r>
    <w:r w:rsidR="00435377">
      <w:t xml:space="preserve"> – </w:t>
    </w:r>
    <w:r>
      <w:t>21</w:t>
    </w:r>
    <w:r w:rsidR="00435377">
      <w:t>, 202</w:t>
    </w: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6246A"/>
    <w:multiLevelType w:val="singleLevel"/>
    <w:tmpl w:val="AC3E3388"/>
    <w:lvl w:ilvl="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ADE5A33"/>
    <w:multiLevelType w:val="multilevel"/>
    <w:tmpl w:val="DB26E7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CB"/>
    <w:rsid w:val="000014AA"/>
    <w:rsid w:val="000020CB"/>
    <w:rsid w:val="0016489D"/>
    <w:rsid w:val="001E6716"/>
    <w:rsid w:val="00224F03"/>
    <w:rsid w:val="002930B9"/>
    <w:rsid w:val="00327260"/>
    <w:rsid w:val="0035147D"/>
    <w:rsid w:val="00365562"/>
    <w:rsid w:val="00432F9D"/>
    <w:rsid w:val="00435377"/>
    <w:rsid w:val="00435626"/>
    <w:rsid w:val="0044218C"/>
    <w:rsid w:val="00443A0C"/>
    <w:rsid w:val="004655D5"/>
    <w:rsid w:val="004A109A"/>
    <w:rsid w:val="00547E08"/>
    <w:rsid w:val="00600EB0"/>
    <w:rsid w:val="00611684"/>
    <w:rsid w:val="006167FA"/>
    <w:rsid w:val="007138F1"/>
    <w:rsid w:val="007C2069"/>
    <w:rsid w:val="00830D90"/>
    <w:rsid w:val="008F227F"/>
    <w:rsid w:val="00925647"/>
    <w:rsid w:val="00A05C8A"/>
    <w:rsid w:val="00A50830"/>
    <w:rsid w:val="00A77E70"/>
    <w:rsid w:val="00AD2AAC"/>
    <w:rsid w:val="00B07537"/>
    <w:rsid w:val="00BF5BEA"/>
    <w:rsid w:val="00C05035"/>
    <w:rsid w:val="00CB378A"/>
    <w:rsid w:val="00E84AB2"/>
    <w:rsid w:val="00E97D19"/>
    <w:rsid w:val="00F04878"/>
    <w:rsid w:val="00F20BEA"/>
    <w:rsid w:val="00F8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E50799"/>
  <w15:chartTrackingRefBased/>
  <w15:docId w15:val="{2507C1BA-4875-4F68-8D85-C5500D38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78A"/>
    <w:pPr>
      <w:spacing w:after="180"/>
      <w:jc w:val="both"/>
    </w:pPr>
    <w:rPr>
      <w:sz w:val="18"/>
      <w:lang w:eastAsia="en-US"/>
    </w:rPr>
  </w:style>
  <w:style w:type="paragraph" w:styleId="1">
    <w:name w:val="heading 1"/>
    <w:basedOn w:val="a"/>
    <w:next w:val="a"/>
    <w:qFormat/>
    <w:pPr>
      <w:keepNext/>
      <w:spacing w:before="60" w:after="60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pPr>
      <w:keepNext/>
      <w:spacing w:before="60" w:after="60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60" w:after="60"/>
      <w:outlineLvl w:val="2"/>
    </w:pPr>
    <w:rPr>
      <w:u w:val="single"/>
    </w:rPr>
  </w:style>
  <w:style w:type="paragraph" w:styleId="5">
    <w:name w:val="heading 5"/>
    <w:basedOn w:val="a"/>
    <w:next w:val="a0"/>
    <w:qFormat/>
    <w:pPr>
      <w:keepNext/>
      <w:numPr>
        <w:ilvl w:val="4"/>
        <w:numId w:val="2"/>
      </w:numPr>
      <w:tabs>
        <w:tab w:val="right" w:pos="8309"/>
      </w:tabs>
      <w:spacing w:after="0" w:line="360" w:lineRule="auto"/>
      <w:jc w:val="center"/>
      <w:outlineLvl w:val="4"/>
    </w:pPr>
    <w:rPr>
      <w:i/>
      <w:kern w:val="28"/>
      <w:sz w:val="24"/>
    </w:rPr>
  </w:style>
  <w:style w:type="paragraph" w:styleId="6">
    <w:name w:val="heading 6"/>
    <w:basedOn w:val="a"/>
    <w:next w:val="a0"/>
    <w:qFormat/>
    <w:pPr>
      <w:keepNext/>
      <w:numPr>
        <w:ilvl w:val="5"/>
        <w:numId w:val="2"/>
      </w:numPr>
      <w:tabs>
        <w:tab w:val="right" w:pos="8309"/>
      </w:tabs>
      <w:spacing w:before="120" w:after="80"/>
      <w:jc w:val="center"/>
      <w:outlineLvl w:val="5"/>
    </w:pPr>
    <w:rPr>
      <w:smallCaps/>
      <w:spacing w:val="20"/>
      <w:kern w:val="28"/>
      <w:sz w:val="24"/>
    </w:rPr>
  </w:style>
  <w:style w:type="paragraph" w:styleId="7">
    <w:name w:val="heading 7"/>
    <w:basedOn w:val="a"/>
    <w:next w:val="a0"/>
    <w:qFormat/>
    <w:pPr>
      <w:keepNext/>
      <w:numPr>
        <w:ilvl w:val="6"/>
        <w:numId w:val="2"/>
      </w:numPr>
      <w:tabs>
        <w:tab w:val="right" w:pos="8309"/>
      </w:tabs>
      <w:spacing w:before="80" w:after="60"/>
      <w:outlineLvl w:val="6"/>
    </w:pPr>
    <w:rPr>
      <w:caps/>
      <w:kern w:val="28"/>
      <w:sz w:val="24"/>
    </w:rPr>
  </w:style>
  <w:style w:type="paragraph" w:styleId="8">
    <w:name w:val="heading 8"/>
    <w:basedOn w:val="a"/>
    <w:next w:val="a0"/>
    <w:qFormat/>
    <w:pPr>
      <w:keepNext/>
      <w:numPr>
        <w:ilvl w:val="7"/>
        <w:numId w:val="2"/>
      </w:numPr>
      <w:tabs>
        <w:tab w:val="right" w:pos="8309"/>
      </w:tabs>
      <w:spacing w:after="0" w:line="360" w:lineRule="auto"/>
      <w:jc w:val="center"/>
      <w:outlineLvl w:val="7"/>
    </w:pPr>
    <w:rPr>
      <w:kern w:val="28"/>
      <w:sz w:val="24"/>
    </w:rPr>
  </w:style>
  <w:style w:type="paragraph" w:styleId="9">
    <w:name w:val="heading 9"/>
    <w:basedOn w:val="a"/>
    <w:next w:val="a0"/>
    <w:qFormat/>
    <w:pPr>
      <w:keepNext/>
      <w:numPr>
        <w:ilvl w:val="8"/>
        <w:numId w:val="2"/>
      </w:numPr>
      <w:tabs>
        <w:tab w:val="right" w:pos="8309"/>
      </w:tabs>
      <w:spacing w:after="0" w:line="360" w:lineRule="auto"/>
      <w:outlineLvl w:val="8"/>
    </w:pPr>
    <w:rPr>
      <w:kern w:val="28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spacing w:before="40" w:after="0"/>
    </w:pPr>
    <w:rPr>
      <w:sz w:val="24"/>
    </w:rPr>
  </w:style>
  <w:style w:type="paragraph" w:styleId="a4">
    <w:name w:val="caption"/>
    <w:basedOn w:val="a"/>
    <w:next w:val="a"/>
    <w:qFormat/>
    <w:pPr>
      <w:spacing w:before="120" w:after="120"/>
    </w:pPr>
    <w:rPr>
      <w:b/>
    </w:rPr>
  </w:style>
  <w:style w:type="paragraph" w:styleId="a5">
    <w:name w:val="Title"/>
    <w:basedOn w:val="a"/>
    <w:qFormat/>
    <w:rsid w:val="00CB378A"/>
    <w:pPr>
      <w:spacing w:before="240" w:after="60"/>
      <w:jc w:val="center"/>
      <w:outlineLvl w:val="0"/>
    </w:pPr>
    <w:rPr>
      <w:b/>
      <w:kern w:val="28"/>
      <w:sz w:val="24"/>
    </w:rPr>
  </w:style>
  <w:style w:type="paragraph" w:styleId="a6">
    <w:name w:val="header"/>
    <w:basedOn w:val="a"/>
    <w:pPr>
      <w:tabs>
        <w:tab w:val="center" w:pos="4320"/>
        <w:tab w:val="right" w:pos="8640"/>
      </w:tabs>
    </w:pPr>
  </w:style>
  <w:style w:type="paragraph" w:customStyle="1" w:styleId="Author">
    <w:name w:val="Author"/>
    <w:basedOn w:val="a5"/>
    <w:pPr>
      <w:spacing w:after="120"/>
    </w:pPr>
    <w:rPr>
      <w:b w:val="0"/>
      <w:sz w:val="20"/>
    </w:rPr>
  </w:style>
  <w:style w:type="paragraph" w:customStyle="1" w:styleId="Address">
    <w:name w:val="Address"/>
    <w:basedOn w:val="a"/>
    <w:rsid w:val="00CB378A"/>
    <w:pPr>
      <w:spacing w:after="120"/>
      <w:jc w:val="center"/>
    </w:pPr>
  </w:style>
  <w:style w:type="paragraph" w:customStyle="1" w:styleId="Equation">
    <w:name w:val="Equation"/>
    <w:basedOn w:val="a"/>
    <w:pPr>
      <w:jc w:val="right"/>
    </w:pPr>
  </w:style>
  <w:style w:type="paragraph" w:customStyle="1" w:styleId="Figure">
    <w:name w:val="Figure"/>
    <w:basedOn w:val="a"/>
    <w:pPr>
      <w:keepNext/>
      <w:keepLines/>
      <w:jc w:val="center"/>
    </w:pPr>
  </w:style>
  <w:style w:type="paragraph" w:customStyle="1" w:styleId="Reference">
    <w:name w:val="Reference"/>
    <w:basedOn w:val="a"/>
    <w:pPr>
      <w:spacing w:after="120"/>
      <w:ind w:left="360" w:hanging="360"/>
    </w:pPr>
  </w:style>
  <w:style w:type="paragraph" w:styleId="a7">
    <w:name w:val="footer"/>
    <w:basedOn w:val="a"/>
    <w:pPr>
      <w:tabs>
        <w:tab w:val="center" w:pos="4320"/>
        <w:tab w:val="right" w:pos="8640"/>
      </w:tabs>
    </w:pPr>
  </w:style>
  <w:style w:type="character" w:styleId="a8">
    <w:name w:val="page number"/>
    <w:basedOn w:val="a1"/>
  </w:style>
  <w:style w:type="paragraph" w:customStyle="1" w:styleId="References">
    <w:name w:val="References"/>
    <w:basedOn w:val="para"/>
    <w:pPr>
      <w:numPr>
        <w:numId w:val="1"/>
      </w:numPr>
      <w:tabs>
        <w:tab w:val="clear" w:pos="360"/>
        <w:tab w:val="left" w:pos="245"/>
      </w:tabs>
    </w:pPr>
    <w:rPr>
      <w:sz w:val="18"/>
    </w:rPr>
  </w:style>
  <w:style w:type="paragraph" w:customStyle="1" w:styleId="para">
    <w:name w:val="para"/>
    <w:basedOn w:val="a"/>
    <w:next w:val="a"/>
    <w:pPr>
      <w:spacing w:after="0"/>
    </w:pPr>
    <w:rPr>
      <w:sz w:val="24"/>
    </w:rPr>
  </w:style>
  <w:style w:type="paragraph" w:customStyle="1" w:styleId="FigCaption">
    <w:name w:val="FigCaption"/>
    <w:basedOn w:val="a4"/>
    <w:next w:val="a"/>
    <w:rsid w:val="00432F9D"/>
    <w:pPr>
      <w:ind w:left="540" w:hanging="540"/>
    </w:pPr>
  </w:style>
  <w:style w:type="paragraph" w:styleId="a9">
    <w:name w:val="Balloon Text"/>
    <w:basedOn w:val="a"/>
    <w:link w:val="Char"/>
    <w:rsid w:val="002930B9"/>
    <w:pPr>
      <w:spacing w:after="0"/>
    </w:pPr>
    <w:rPr>
      <w:szCs w:val="18"/>
    </w:rPr>
  </w:style>
  <w:style w:type="character" w:customStyle="1" w:styleId="Char">
    <w:name w:val="批注框文本 Char"/>
    <w:basedOn w:val="a1"/>
    <w:link w:val="a9"/>
    <w:rsid w:val="002930B9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or\Nextcloud\IGA%20Inc\WGC\WGC2023\Technical%20Programme\Templates\Abstract%20Template%20WGC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F204B1C863546D4D83551E91FED40F43" ma:contentTypeVersion="1" ma:contentTypeDescription="新建文档。" ma:contentTypeScope="" ma:versionID="03c944e67251b16403dd7db88ea70b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554D3C-7B75-4C4D-9064-5C90EEA21C97}"/>
</file>

<file path=customXml/itemProps2.xml><?xml version="1.0" encoding="utf-8"?>
<ds:datastoreItem xmlns:ds="http://schemas.openxmlformats.org/officeDocument/2006/customXml" ds:itemID="{31D34DF6-4315-427B-B51F-03F3D5255B0F}"/>
</file>

<file path=customXml/itemProps3.xml><?xml version="1.0" encoding="utf-8"?>
<ds:datastoreItem xmlns:ds="http://schemas.openxmlformats.org/officeDocument/2006/customXml" ds:itemID="{70399853-678F-4E7E-A79A-67D0CB06E15A}"/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 WGC2023</Template>
  <TotalTime>22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Steam-Water Relative Permeability</vt:lpstr>
    </vt:vector>
  </TitlesOfParts>
  <Company>Petroleum Engineering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Rumberg</dc:creator>
  <cp:keywords/>
  <cp:lastModifiedBy>刘慧盈</cp:lastModifiedBy>
  <cp:revision>2</cp:revision>
  <cp:lastPrinted>2022-01-14T07:47:00Z</cp:lastPrinted>
  <dcterms:created xsi:type="dcterms:W3CDTF">2021-12-28T17:03:00Z</dcterms:created>
  <dcterms:modified xsi:type="dcterms:W3CDTF">2022-01-14T08:07:00Z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0x010100F204B1C863546D4D83551E91FED40F43</vt:lpwstr>
  </property>
</Properties>
</file>